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5E" w:rsidRPr="00531E60" w:rsidRDefault="009B635E" w:rsidP="0044775E">
      <w:pPr>
        <w:pStyle w:val="Defaul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V Ý Z V A </w:t>
      </w:r>
    </w:p>
    <w:p w:rsidR="009B635E" w:rsidRPr="00531E60" w:rsidRDefault="009B635E" w:rsidP="0044775E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1E60">
        <w:rPr>
          <w:rFonts w:ascii="Times New Roman" w:hAnsi="Times New Roman" w:cs="Times New Roman"/>
          <w:b/>
          <w:bCs/>
          <w:caps/>
          <w:sz w:val="28"/>
          <w:szCs w:val="28"/>
        </w:rPr>
        <w:t>na predloženie ponuky</w:t>
      </w:r>
    </w:p>
    <w:p w:rsidR="009B635E" w:rsidRPr="00531E60" w:rsidRDefault="009B635E" w:rsidP="0044775E">
      <w:pPr>
        <w:pStyle w:val="Default"/>
        <w:jc w:val="center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</w:rPr>
        <w:t>Zadávanie zákazky podľa §9 ods. 9 zákona č. 25/2006 Z. z. o verejnom obstarávaní                  a o zmene a doplnení niektorých zákonov v znení neskorších predpisov</w:t>
      </w:r>
    </w:p>
    <w:p w:rsidR="009B635E" w:rsidRPr="00531E60" w:rsidRDefault="009B635E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635E" w:rsidRPr="00531E60" w:rsidRDefault="009B635E" w:rsidP="00447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635E" w:rsidRPr="00531E60" w:rsidRDefault="009B635E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I. NÁZOV, ADRESA A KONTAKTNÉ MIESTO VEREJNÉHO OBSTARÁVATEĽA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9B635E" w:rsidRDefault="009B635E" w:rsidP="00804291">
      <w:pPr>
        <w:pStyle w:val="Default"/>
        <w:rPr>
          <w:rFonts w:ascii="Times New Roman" w:hAnsi="Times New Roman" w:cs="Times New Roman"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Názov organizácie:  </w:t>
      </w:r>
      <w:r w:rsidRPr="00531E6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Chemický ústav Slovenskej akadémie vied</w:t>
      </w:r>
      <w:r w:rsidRPr="00531E60">
        <w:rPr>
          <w:rFonts w:ascii="Times New Roman" w:hAnsi="Times New Roman" w:cs="Times New Roman"/>
          <w:b/>
          <w:bCs/>
        </w:rPr>
        <w:tab/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Adresa organizácie: 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Dúbravská cesta 9, 845 38 Bratislava</w:t>
      </w: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  <w:bCs/>
        </w:rPr>
      </w:pPr>
      <w:r w:rsidRPr="00531E60">
        <w:rPr>
          <w:rFonts w:ascii="Times New Roman" w:hAnsi="Times New Roman" w:cs="Times New Roman"/>
          <w:b/>
          <w:bCs/>
        </w:rPr>
        <w:t>IČO: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46225">
        <w:rPr>
          <w:rFonts w:ascii="Times New Roman" w:hAnsi="Times New Roman" w:cs="Times New Roman"/>
        </w:rPr>
        <w:t>00166618</w:t>
      </w:r>
    </w:p>
    <w:p w:rsidR="009B635E" w:rsidRPr="005619D6" w:rsidRDefault="009B635E" w:rsidP="00804291">
      <w:pPr>
        <w:pStyle w:val="Default"/>
        <w:rPr>
          <w:rFonts w:ascii="Times New Roman" w:hAnsi="Times New Roman" w:cs="Times New Roman"/>
        </w:rPr>
      </w:pPr>
      <w:r w:rsidRPr="005619D6">
        <w:rPr>
          <w:rFonts w:ascii="Times New Roman" w:hAnsi="Times New Roman" w:cs="Times New Roman"/>
          <w:b/>
          <w:bCs/>
        </w:rPr>
        <w:t xml:space="preserve">Krajina: </w:t>
      </w:r>
      <w:r w:rsidRPr="005619D6">
        <w:rPr>
          <w:rFonts w:ascii="Times New Roman" w:hAnsi="Times New Roman" w:cs="Times New Roman"/>
          <w:b/>
          <w:bCs/>
        </w:rPr>
        <w:tab/>
      </w:r>
      <w:r w:rsidRPr="005619D6">
        <w:rPr>
          <w:rFonts w:ascii="Times New Roman" w:hAnsi="Times New Roman" w:cs="Times New Roman"/>
          <w:b/>
          <w:bCs/>
        </w:rPr>
        <w:tab/>
      </w:r>
      <w:r w:rsidRPr="005619D6">
        <w:rPr>
          <w:rFonts w:ascii="Times New Roman" w:hAnsi="Times New Roman" w:cs="Times New Roman"/>
          <w:b/>
          <w:bCs/>
        </w:rPr>
        <w:tab/>
      </w:r>
      <w:r w:rsidRPr="005619D6">
        <w:rPr>
          <w:rFonts w:ascii="Times New Roman" w:hAnsi="Times New Roman" w:cs="Times New Roman"/>
        </w:rPr>
        <w:t xml:space="preserve">Slovenská republika </w:t>
      </w: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Internetová adresa organizácie: </w:t>
      </w:r>
      <w:r w:rsidRPr="00546225">
        <w:rPr>
          <w:rFonts w:ascii="Times New Roman" w:hAnsi="Times New Roman" w:cs="Times New Roman"/>
          <w:bCs/>
        </w:rPr>
        <w:t>www.chem.sk</w:t>
      </w:r>
    </w:p>
    <w:p w:rsidR="009B635E" w:rsidRDefault="009B635E" w:rsidP="00804291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Adresa profilu verejného obst.: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Cs/>
        </w:rPr>
      </w:pPr>
    </w:p>
    <w:p w:rsidR="009B635E" w:rsidRPr="00531E60" w:rsidRDefault="009B635E" w:rsidP="0044775E">
      <w:pPr>
        <w:pStyle w:val="Default"/>
        <w:ind w:left="2832" w:hanging="2832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Kontaktné miesto: </w:t>
      </w:r>
      <w:r w:rsidRPr="00531E60">
        <w:rPr>
          <w:rFonts w:ascii="Times New Roman" w:hAnsi="Times New Roman" w:cs="Times New Roman"/>
          <w:b/>
          <w:bCs/>
        </w:rPr>
        <w:tab/>
      </w:r>
      <w:r w:rsidRPr="00546225">
        <w:rPr>
          <w:rFonts w:ascii="Times New Roman" w:hAnsi="Times New Roman" w:cs="Times New Roman"/>
          <w:bCs/>
        </w:rPr>
        <w:t>TENDER &amp; Consulting, s.r.o., Záhradnícka 46, 821 08 Bratislava</w:t>
      </w: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Kontaktná osoba: 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46225">
        <w:rPr>
          <w:rFonts w:ascii="Times New Roman" w:hAnsi="Times New Roman" w:cs="Times New Roman"/>
          <w:bCs/>
        </w:rPr>
        <w:t>JUDr. Silvia Štarková</w:t>
      </w: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Telefón: 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46225">
        <w:rPr>
          <w:rFonts w:ascii="Times New Roman" w:hAnsi="Times New Roman" w:cs="Times New Roman"/>
          <w:bCs/>
        </w:rPr>
        <w:t>+421 905 111 585</w:t>
      </w: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E-mail: </w:t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31E60">
        <w:rPr>
          <w:rFonts w:ascii="Times New Roman" w:hAnsi="Times New Roman" w:cs="Times New Roman"/>
          <w:b/>
          <w:bCs/>
        </w:rPr>
        <w:tab/>
      </w:r>
      <w:r w:rsidRPr="00546225">
        <w:rPr>
          <w:rFonts w:ascii="Times New Roman" w:hAnsi="Times New Roman" w:cs="Times New Roman"/>
          <w:bCs/>
        </w:rPr>
        <w:t>starkova@tenderconsulting.sk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Ďalšie informácie možno získať na adrese a kontaktnom mieste uvedenom v tomto bode výzvy. </w:t>
      </w:r>
    </w:p>
    <w:p w:rsidR="009B635E" w:rsidRDefault="009B635E" w:rsidP="000610D9">
      <w:pPr>
        <w:pStyle w:val="Default"/>
        <w:rPr>
          <w:rFonts w:ascii="Times New Roman" w:hAnsi="Times New Roman" w:cs="Times New Roman"/>
          <w:b/>
          <w:bCs/>
        </w:rPr>
      </w:pPr>
    </w:p>
    <w:p w:rsidR="009B635E" w:rsidRPr="00531E60" w:rsidRDefault="009B635E" w:rsidP="000610D9">
      <w:pPr>
        <w:pStyle w:val="Default"/>
        <w:rPr>
          <w:rFonts w:ascii="Times New Roman" w:hAnsi="Times New Roman" w:cs="Times New Roman"/>
          <w:b/>
          <w:bCs/>
        </w:rPr>
      </w:pPr>
    </w:p>
    <w:p w:rsidR="009B635E" w:rsidRPr="00531E60" w:rsidRDefault="009B635E" w:rsidP="000610D9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>II. OPIS</w:t>
      </w:r>
    </w:p>
    <w:p w:rsidR="009B635E" w:rsidRPr="00531E60" w:rsidRDefault="009B635E" w:rsidP="000610D9">
      <w:pPr>
        <w:pStyle w:val="Default"/>
        <w:ind w:left="1620" w:hanging="1620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Názov zákazky: </w:t>
      </w:r>
      <w:r w:rsidRPr="00546225">
        <w:rPr>
          <w:rFonts w:ascii="Times New Roman" w:hAnsi="Times New Roman" w:cs="Times New Roman"/>
          <w:b/>
        </w:rPr>
        <w:t>Kancelárske potreby a kancelársky papier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</w:rPr>
      </w:pPr>
      <w:r w:rsidRPr="00531E60">
        <w:rPr>
          <w:rFonts w:ascii="Times New Roman" w:hAnsi="Times New Roman" w:cs="Times New Roman"/>
          <w:b/>
          <w:bCs/>
        </w:rPr>
        <w:t xml:space="preserve">Druh zákazky:   </w:t>
      </w:r>
      <w:r>
        <w:rPr>
          <w:rFonts w:ascii="Times New Roman" w:hAnsi="Times New Roman" w:cs="Times New Roman"/>
        </w:rPr>
        <w:t>dodanie tovaru</w:t>
      </w:r>
    </w:p>
    <w:p w:rsidR="009B635E" w:rsidRDefault="009B635E" w:rsidP="00546225">
      <w:pPr>
        <w:pStyle w:val="Default"/>
        <w:jc w:val="both"/>
      </w:pPr>
      <w:r w:rsidRPr="00531E60">
        <w:rPr>
          <w:rFonts w:ascii="Times New Roman" w:hAnsi="Times New Roman" w:cs="Times New Roman"/>
          <w:b/>
          <w:bCs/>
        </w:rPr>
        <w:t xml:space="preserve">Opis zákazky: </w:t>
      </w:r>
      <w:r w:rsidRPr="00546225">
        <w:rPr>
          <w:rFonts w:ascii="Times New Roman" w:hAnsi="Times New Roman" w:cs="Times New Roman"/>
          <w:bCs/>
        </w:rPr>
        <w:t xml:space="preserve">Predmetom zákazky je </w:t>
      </w:r>
      <w:r>
        <w:rPr>
          <w:rFonts w:ascii="Times New Roman" w:hAnsi="Times New Roman" w:cs="Times New Roman"/>
          <w:bCs/>
        </w:rPr>
        <w:t>dodanie tovaru - kancelárskych potrieb a kancelárskeho papiera podľa prílohy č. 1 tejto výzvy</w:t>
      </w:r>
    </w:p>
    <w:p w:rsidR="009B635E" w:rsidRPr="00531E60" w:rsidRDefault="009B635E" w:rsidP="00276310">
      <w:pPr>
        <w:pStyle w:val="BodyText"/>
        <w:spacing w:before="0"/>
        <w:rPr>
          <w:i/>
        </w:rPr>
      </w:pPr>
    </w:p>
    <w:p w:rsidR="009B635E" w:rsidRPr="00546225" w:rsidRDefault="009B635E" w:rsidP="00804291">
      <w:pPr>
        <w:pStyle w:val="Default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III. ADMINISTRATÍVNE INFORMÁCIE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Možnosť predloženia ponuky: </w:t>
      </w:r>
      <w:r w:rsidRPr="00531E60">
        <w:rPr>
          <w:rFonts w:ascii="Times New Roman" w:hAnsi="Times New Roman" w:cs="Times New Roman"/>
          <w:color w:val="auto"/>
        </w:rPr>
        <w:t xml:space="preserve">Iba na celý predmet zákazky.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Povoľuje sa predloženie variantných riešení: </w:t>
      </w:r>
      <w:r w:rsidRPr="00531E60">
        <w:rPr>
          <w:rFonts w:ascii="Times New Roman" w:hAnsi="Times New Roman" w:cs="Times New Roman"/>
          <w:color w:val="auto"/>
        </w:rPr>
        <w:t xml:space="preserve">Nie. </w:t>
      </w:r>
    </w:p>
    <w:p w:rsidR="009B635E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Jazyk ponuky: </w:t>
      </w:r>
      <w:r w:rsidRPr="00531E60">
        <w:rPr>
          <w:rFonts w:ascii="Times New Roman" w:hAnsi="Times New Roman" w:cs="Times New Roman"/>
          <w:color w:val="auto"/>
        </w:rPr>
        <w:t xml:space="preserve">Ponuky sa predkladajú v slovenskom jazyku.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</w:p>
    <w:p w:rsidR="009B635E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Predpokladaná hodnota zákazky bez DPH: </w:t>
      </w:r>
      <w:r w:rsidRPr="00531E6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19.900,00</w:t>
      </w:r>
      <w:r w:rsidRPr="00531E60">
        <w:rPr>
          <w:rFonts w:ascii="Times New Roman" w:hAnsi="Times New Roman" w:cs="Times New Roman"/>
          <w:color w:val="auto"/>
        </w:rPr>
        <w:t xml:space="preserve">  EUR bez DPH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Lehota na predkladanie ponúk: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>Dátum:</w:t>
      </w:r>
      <w:r w:rsidRPr="00531E60">
        <w:rPr>
          <w:rFonts w:ascii="Times New Roman" w:hAnsi="Times New Roman" w:cs="Times New Roman"/>
          <w:b/>
          <w:bCs/>
          <w:color w:val="auto"/>
        </w:rPr>
        <w:tab/>
        <w:t xml:space="preserve"> </w:t>
      </w:r>
      <w:r w:rsidRPr="000E31A4">
        <w:rPr>
          <w:rFonts w:ascii="Times New Roman" w:hAnsi="Times New Roman" w:cs="Times New Roman"/>
          <w:color w:val="auto"/>
        </w:rPr>
        <w:t>24.04.2014</w:t>
      </w:r>
      <w:r w:rsidRPr="00531E60">
        <w:rPr>
          <w:rFonts w:ascii="Times New Roman" w:hAnsi="Times New Roman" w:cs="Times New Roman"/>
          <w:color w:val="auto"/>
        </w:rPr>
        <w:t xml:space="preserve"> </w:t>
      </w:r>
    </w:p>
    <w:p w:rsidR="009B635E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Čas: </w:t>
      </w:r>
      <w:r w:rsidRPr="00531E60">
        <w:rPr>
          <w:rFonts w:ascii="Times New Roman" w:hAnsi="Times New Roman" w:cs="Times New Roman"/>
          <w:b/>
          <w:bCs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>15</w:t>
      </w:r>
      <w:r w:rsidRPr="00531E60">
        <w:rPr>
          <w:rFonts w:ascii="Times New Roman" w:hAnsi="Times New Roman" w:cs="Times New Roman"/>
          <w:color w:val="auto"/>
        </w:rPr>
        <w:t xml:space="preserve">:00 hod. </w:t>
      </w: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635E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Ponuky musia byť doručené na adresu</w:t>
      </w:r>
      <w:r>
        <w:rPr>
          <w:rFonts w:ascii="Times New Roman" w:hAnsi="Times New Roman" w:cs="Times New Roman"/>
          <w:color w:val="auto"/>
        </w:rPr>
        <w:t xml:space="preserve">: </w:t>
      </w:r>
    </w:p>
    <w:p w:rsidR="009B635E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6225">
        <w:rPr>
          <w:rFonts w:ascii="Times New Roman" w:hAnsi="Times New Roman" w:cs="Times New Roman"/>
          <w:b/>
          <w:color w:val="auto"/>
        </w:rPr>
        <w:t>Chemický ústav SAV, Ing. Ema Podobová, Dúbravská cesta 9, 845 38 Bratislava</w:t>
      </w:r>
      <w:r w:rsidRPr="00531E60">
        <w:rPr>
          <w:rFonts w:ascii="Times New Roman" w:hAnsi="Times New Roman" w:cs="Times New Roman"/>
          <w:color w:val="auto"/>
        </w:rPr>
        <w:t xml:space="preserve">. </w:t>
      </w:r>
    </w:p>
    <w:p w:rsidR="009B635E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Na obálku uviesť „</w:t>
      </w:r>
      <w:r>
        <w:rPr>
          <w:rFonts w:ascii="Times New Roman" w:hAnsi="Times New Roman" w:cs="Times New Roman"/>
          <w:color w:val="auto"/>
        </w:rPr>
        <w:t xml:space="preserve">súťaž - </w:t>
      </w:r>
      <w:r w:rsidRPr="00531E60">
        <w:rPr>
          <w:rFonts w:ascii="Times New Roman" w:hAnsi="Times New Roman" w:cs="Times New Roman"/>
          <w:color w:val="auto"/>
        </w:rPr>
        <w:t xml:space="preserve">NEOTVÁRAŤ – </w:t>
      </w:r>
      <w:r>
        <w:rPr>
          <w:rFonts w:ascii="Times New Roman" w:hAnsi="Times New Roman" w:cs="Times New Roman"/>
          <w:color w:val="auto"/>
        </w:rPr>
        <w:t>Kancelárske potreby</w:t>
      </w:r>
      <w:r w:rsidRPr="00531E60">
        <w:rPr>
          <w:rFonts w:ascii="Times New Roman" w:hAnsi="Times New Roman" w:cs="Times New Roman"/>
          <w:color w:val="auto"/>
        </w:rPr>
        <w:t>“</w:t>
      </w: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Minimálna lehota, počas ktorej sú ponuky uchádzačov viazané: </w:t>
      </w: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31.</w:t>
      </w:r>
      <w:r>
        <w:rPr>
          <w:rFonts w:ascii="Times New Roman" w:hAnsi="Times New Roman" w:cs="Times New Roman"/>
          <w:color w:val="auto"/>
        </w:rPr>
        <w:t>05</w:t>
      </w:r>
      <w:r w:rsidRPr="00531E60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4</w:t>
      </w:r>
      <w:r w:rsidRPr="00531E60">
        <w:rPr>
          <w:rFonts w:ascii="Times New Roman" w:hAnsi="Times New Roman" w:cs="Times New Roman"/>
          <w:color w:val="auto"/>
        </w:rPr>
        <w:t xml:space="preserve"> </w:t>
      </w:r>
    </w:p>
    <w:p w:rsidR="009B635E" w:rsidRDefault="009B635E" w:rsidP="000610D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635E" w:rsidRPr="00276310" w:rsidRDefault="009B635E" w:rsidP="000610D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1E60">
        <w:rPr>
          <w:rFonts w:ascii="Times New Roman" w:hAnsi="Times New Roman" w:cs="Times New Roman"/>
          <w:b/>
          <w:bCs/>
        </w:rPr>
        <w:t xml:space="preserve">IV. OBSAH PONUKY </w:t>
      </w:r>
    </w:p>
    <w:p w:rsidR="009B635E" w:rsidRPr="00531E60" w:rsidRDefault="009B635E" w:rsidP="000610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Ponuka predložená uchádzačom musí obsahovať: </w:t>
      </w:r>
    </w:p>
    <w:p w:rsidR="009B635E" w:rsidRPr="00531E60" w:rsidRDefault="009B635E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1. Doklad o oprávnení podnikať v predmete zákazky (živnostenské oprávnenie alebo  výpis zo živnostenského registra alebo iné než živnostenské oprávnenie, vydané podľa  osobitných predpisov alebo výpis z obchodného registra) </w:t>
      </w:r>
      <w:r>
        <w:rPr>
          <w:rFonts w:ascii="Times New Roman" w:hAnsi="Times New Roman" w:cs="Times New Roman"/>
          <w:color w:val="auto"/>
        </w:rPr>
        <w:t>ORIGINÁL resp. OVERENÁ KÓPIA</w:t>
      </w:r>
    </w:p>
    <w:p w:rsidR="009B635E" w:rsidRDefault="009B635E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>2. Návrh na plnenie kri</w:t>
      </w:r>
      <w:r>
        <w:rPr>
          <w:rFonts w:ascii="Times New Roman" w:hAnsi="Times New Roman" w:cs="Times New Roman"/>
          <w:color w:val="auto"/>
        </w:rPr>
        <w:t>térií (cenová ponuka)</w:t>
      </w:r>
      <w:r w:rsidRPr="00531E6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Ocenená príloha č. 1 tejto výzvy.</w:t>
      </w:r>
    </w:p>
    <w:p w:rsidR="009B635E" w:rsidRDefault="009B635E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Doplnený návrh rámcovej zmluvy, podpísaný osobou oprávnenou konať za uchádzača.</w:t>
      </w:r>
    </w:p>
    <w:p w:rsidR="009B635E" w:rsidRPr="00531E60" w:rsidRDefault="009B635E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Aktuálny ponukový katalóg uchádzača</w:t>
      </w:r>
    </w:p>
    <w:p w:rsidR="009B635E" w:rsidRPr="00531E60" w:rsidRDefault="009B635E" w:rsidP="000610D9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V. KRITÉRIÁ VYHODNOTENIA PONÚK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Kritérium na vyhodnotenie ponúk: </w:t>
      </w:r>
      <w:r w:rsidRPr="00531E60">
        <w:rPr>
          <w:rFonts w:ascii="Times New Roman" w:hAnsi="Times New Roman" w:cs="Times New Roman"/>
          <w:color w:val="auto"/>
        </w:rPr>
        <w:t xml:space="preserve">najnižšia cena vrátane DPH.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color w:val="auto"/>
        </w:rPr>
        <w:t xml:space="preserve">V prípade, že uchádzač nie je platcom DPH, zreteľne to v ponuke uvedie.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VI. PODMIENKY TÝKAJÚCE SA ZMLUVY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Doba dodania predmetu zákazky: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Podľa pokynov verejného obstarávateľa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color w:val="auto"/>
        </w:rPr>
      </w:pPr>
      <w:r w:rsidRPr="00531E60">
        <w:rPr>
          <w:rFonts w:ascii="Times New Roman" w:hAnsi="Times New Roman" w:cs="Times New Roman"/>
          <w:b/>
          <w:color w:val="auto"/>
        </w:rPr>
        <w:t xml:space="preserve">Typ zmluvy : </w:t>
      </w:r>
    </w:p>
    <w:p w:rsidR="009B635E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Rámcová zmluva o nákupe kancelárskych potrieb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Obchodné podmienky: </w:t>
      </w:r>
    </w:p>
    <w:p w:rsidR="009B635E" w:rsidRPr="00531E60" w:rsidRDefault="009B635E" w:rsidP="00531E6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zmluvy tvorí prílohu č. 2 tejto výzvy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31E60">
        <w:rPr>
          <w:rFonts w:ascii="Times New Roman" w:hAnsi="Times New Roman" w:cs="Times New Roman"/>
          <w:b/>
          <w:bCs/>
          <w:color w:val="auto"/>
        </w:rPr>
        <w:t xml:space="preserve">Dátum začiatku prieskumu trhu: </w:t>
      </w:r>
      <w:r w:rsidRPr="000E31A4">
        <w:rPr>
          <w:rFonts w:ascii="Times New Roman" w:hAnsi="Times New Roman" w:cs="Times New Roman"/>
          <w:b/>
          <w:bCs/>
          <w:color w:val="auto"/>
        </w:rPr>
        <w:t>1</w:t>
      </w:r>
      <w:bookmarkStart w:id="0" w:name="_GoBack"/>
      <w:bookmarkEnd w:id="0"/>
      <w:r w:rsidRPr="000E31A4">
        <w:rPr>
          <w:rFonts w:ascii="Times New Roman" w:hAnsi="Times New Roman" w:cs="Times New Roman"/>
          <w:b/>
          <w:bCs/>
          <w:color w:val="auto"/>
        </w:rPr>
        <w:t>5.04.2014</w:t>
      </w: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531E60" w:rsidRDefault="009B635E" w:rsidP="008042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B635E" w:rsidRPr="009B5361" w:rsidRDefault="009B635E" w:rsidP="009B5361">
      <w:pPr>
        <w:tabs>
          <w:tab w:val="center" w:pos="1620"/>
          <w:tab w:val="center" w:pos="702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361">
        <w:rPr>
          <w:rFonts w:ascii="Times New Roman" w:hAnsi="Times New Roman"/>
          <w:sz w:val="24"/>
          <w:szCs w:val="24"/>
        </w:rPr>
        <w:t>Ing. Miroslav Koóš, DrSc.</w:t>
      </w:r>
    </w:p>
    <w:p w:rsidR="009B635E" w:rsidRPr="009210F5" w:rsidRDefault="009B635E" w:rsidP="009B5361">
      <w:pPr>
        <w:tabs>
          <w:tab w:val="center" w:pos="1620"/>
          <w:tab w:val="center" w:pos="7020"/>
        </w:tabs>
        <w:rPr>
          <w:rFonts w:ascii="Arial" w:hAnsi="Arial" w:cs="Arial"/>
          <w:sz w:val="20"/>
          <w:szCs w:val="20"/>
        </w:rPr>
      </w:pPr>
      <w:r w:rsidRPr="009B53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9B5361">
        <w:rPr>
          <w:rFonts w:ascii="Times New Roman" w:hAnsi="Times New Roman"/>
          <w:sz w:val="24"/>
          <w:szCs w:val="24"/>
        </w:rPr>
        <w:t>riaditeľ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9B635E" w:rsidRPr="00531E60" w:rsidRDefault="009B635E" w:rsidP="009B5361">
      <w:pPr>
        <w:pStyle w:val="Default"/>
        <w:ind w:left="4956" w:firstLine="708"/>
        <w:rPr>
          <w:rFonts w:ascii="Times New Roman" w:hAnsi="Times New Roman" w:cs="Times New Roman"/>
          <w:bCs/>
          <w:color w:val="auto"/>
        </w:rPr>
      </w:pPr>
    </w:p>
    <w:sectPr w:rsidR="009B635E" w:rsidRPr="00531E60" w:rsidSect="00A4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 w:hint="default"/>
      </w:rPr>
    </w:lvl>
  </w:abstractNum>
  <w:abstractNum w:abstractNumId="2">
    <w:nsid w:val="2D7D3F19"/>
    <w:multiLevelType w:val="hybridMultilevel"/>
    <w:tmpl w:val="C5525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91"/>
    <w:rsid w:val="000610D9"/>
    <w:rsid w:val="000C52FA"/>
    <w:rsid w:val="000C708D"/>
    <w:rsid w:val="000E31A4"/>
    <w:rsid w:val="001144E6"/>
    <w:rsid w:val="00117E07"/>
    <w:rsid w:val="001428AF"/>
    <w:rsid w:val="0017690D"/>
    <w:rsid w:val="001A238D"/>
    <w:rsid w:val="001B49F1"/>
    <w:rsid w:val="00202818"/>
    <w:rsid w:val="00276310"/>
    <w:rsid w:val="00312776"/>
    <w:rsid w:val="003426FA"/>
    <w:rsid w:val="00352885"/>
    <w:rsid w:val="00396A85"/>
    <w:rsid w:val="003B492D"/>
    <w:rsid w:val="003C1F1F"/>
    <w:rsid w:val="003C3E3F"/>
    <w:rsid w:val="003F6BF6"/>
    <w:rsid w:val="003F76F8"/>
    <w:rsid w:val="00441FC8"/>
    <w:rsid w:val="0044775E"/>
    <w:rsid w:val="00460EE2"/>
    <w:rsid w:val="00467D27"/>
    <w:rsid w:val="0047229A"/>
    <w:rsid w:val="004F5EF1"/>
    <w:rsid w:val="0050185B"/>
    <w:rsid w:val="00507E5B"/>
    <w:rsid w:val="00522512"/>
    <w:rsid w:val="00531E60"/>
    <w:rsid w:val="00546225"/>
    <w:rsid w:val="005619D6"/>
    <w:rsid w:val="005636E7"/>
    <w:rsid w:val="005C5908"/>
    <w:rsid w:val="005D0CD3"/>
    <w:rsid w:val="005F46B6"/>
    <w:rsid w:val="00607931"/>
    <w:rsid w:val="00633E6A"/>
    <w:rsid w:val="006621E4"/>
    <w:rsid w:val="00682440"/>
    <w:rsid w:val="00692E89"/>
    <w:rsid w:val="006A0554"/>
    <w:rsid w:val="006A06E8"/>
    <w:rsid w:val="006B31EF"/>
    <w:rsid w:val="00764CBB"/>
    <w:rsid w:val="00765EFB"/>
    <w:rsid w:val="007B6377"/>
    <w:rsid w:val="007D5732"/>
    <w:rsid w:val="00804291"/>
    <w:rsid w:val="00832661"/>
    <w:rsid w:val="00834DDD"/>
    <w:rsid w:val="00872F9F"/>
    <w:rsid w:val="00891734"/>
    <w:rsid w:val="008B138B"/>
    <w:rsid w:val="008B4A96"/>
    <w:rsid w:val="008D3CAC"/>
    <w:rsid w:val="009210F5"/>
    <w:rsid w:val="00992EB4"/>
    <w:rsid w:val="009B00C8"/>
    <w:rsid w:val="009B5361"/>
    <w:rsid w:val="009B635E"/>
    <w:rsid w:val="009F19D1"/>
    <w:rsid w:val="009F544F"/>
    <w:rsid w:val="00A32505"/>
    <w:rsid w:val="00A43F7C"/>
    <w:rsid w:val="00A46DEA"/>
    <w:rsid w:val="00A474B2"/>
    <w:rsid w:val="00A508D4"/>
    <w:rsid w:val="00A64B8B"/>
    <w:rsid w:val="00A93CC1"/>
    <w:rsid w:val="00AE516F"/>
    <w:rsid w:val="00B23461"/>
    <w:rsid w:val="00B26B2C"/>
    <w:rsid w:val="00B32AF0"/>
    <w:rsid w:val="00B33EA4"/>
    <w:rsid w:val="00B9237C"/>
    <w:rsid w:val="00C17497"/>
    <w:rsid w:val="00C26743"/>
    <w:rsid w:val="00C341E7"/>
    <w:rsid w:val="00C53975"/>
    <w:rsid w:val="00C81CBE"/>
    <w:rsid w:val="00C87FA5"/>
    <w:rsid w:val="00C9340B"/>
    <w:rsid w:val="00CB177E"/>
    <w:rsid w:val="00CF260B"/>
    <w:rsid w:val="00D24B93"/>
    <w:rsid w:val="00D3538D"/>
    <w:rsid w:val="00D801FE"/>
    <w:rsid w:val="00DC3529"/>
    <w:rsid w:val="00DD072E"/>
    <w:rsid w:val="00E01B49"/>
    <w:rsid w:val="00E07D39"/>
    <w:rsid w:val="00E32B8B"/>
    <w:rsid w:val="00E671BC"/>
    <w:rsid w:val="00EA18E8"/>
    <w:rsid w:val="00EA6707"/>
    <w:rsid w:val="00ED2EE0"/>
    <w:rsid w:val="00ED49CA"/>
    <w:rsid w:val="00EE35E4"/>
    <w:rsid w:val="00EF26C4"/>
    <w:rsid w:val="00F134EA"/>
    <w:rsid w:val="00F3087A"/>
    <w:rsid w:val="00F415BD"/>
    <w:rsid w:val="00F415EF"/>
    <w:rsid w:val="00F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77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90D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27631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6310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subject/>
  <dc:creator>laco</dc:creator>
  <cp:keywords/>
  <dc:description/>
  <cp:lastModifiedBy>Ema Podobova</cp:lastModifiedBy>
  <cp:revision>3</cp:revision>
  <cp:lastPrinted>2013-11-06T12:40:00Z</cp:lastPrinted>
  <dcterms:created xsi:type="dcterms:W3CDTF">2014-04-15T07:13:00Z</dcterms:created>
  <dcterms:modified xsi:type="dcterms:W3CDTF">2014-04-15T07:37:00Z</dcterms:modified>
</cp:coreProperties>
</file>